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33" w:rsidRDefault="00CB0133" w:rsidP="00A42E2E">
      <w:pPr>
        <w:widowControl w:val="0"/>
        <w:tabs>
          <w:tab w:val="left" w:pos="170"/>
        </w:tabs>
        <w:spacing w:line="276" w:lineRule="auto"/>
        <w:rPr>
          <w:rFonts w:ascii="Calibri" w:eastAsia="Calibri" w:hAnsi="Calibri" w:cs="Calibri"/>
          <w:snapToGrid w:val="0"/>
          <w:sz w:val="22"/>
          <w:szCs w:val="22"/>
          <w:lang w:eastAsia="en-US" w:bidi="en-US"/>
        </w:rPr>
      </w:pPr>
    </w:p>
    <w:tbl>
      <w:tblPr>
        <w:tblW w:w="4816" w:type="pct"/>
        <w:tblLook w:val="04A0" w:firstRow="1" w:lastRow="0" w:firstColumn="1" w:lastColumn="0" w:noHBand="0" w:noVBand="1"/>
      </w:tblPr>
      <w:tblGrid>
        <w:gridCol w:w="7649"/>
        <w:gridCol w:w="992"/>
        <w:gridCol w:w="1320"/>
      </w:tblGrid>
      <w:tr w:rsidR="00EF0AA8" w:rsidRPr="00CB0133" w:rsidTr="00EF0AA8">
        <w:trPr>
          <w:trHeight w:val="300"/>
        </w:trPr>
        <w:tc>
          <w:tcPr>
            <w:tcW w:w="3840" w:type="pct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79646" w:fill="F79646"/>
            <w:hideMark/>
          </w:tcPr>
          <w:p w:rsidR="00EF0AA8" w:rsidRPr="00CB0133" w:rsidRDefault="00EF0AA8" w:rsidP="00CB0133">
            <w:pPr>
              <w:outlineLvl w:val="0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B013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Устройство полов</w:t>
            </w:r>
          </w:p>
        </w:tc>
        <w:tc>
          <w:tcPr>
            <w:tcW w:w="498" w:type="pct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79646" w:fill="F79646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B013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Ед. изм.</w:t>
            </w:r>
          </w:p>
        </w:tc>
        <w:tc>
          <w:tcPr>
            <w:tcW w:w="663" w:type="pct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79646" w:fill="F79646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B013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Количество</w:t>
            </w:r>
          </w:p>
        </w:tc>
      </w:tr>
      <w:tr w:rsidR="00EF0AA8" w:rsidRPr="00CB0133" w:rsidTr="00EF0AA8">
        <w:trPr>
          <w:trHeight w:val="300"/>
        </w:trPr>
        <w:tc>
          <w:tcPr>
            <w:tcW w:w="3840" w:type="pct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hideMark/>
          </w:tcPr>
          <w:p w:rsidR="00EF0AA8" w:rsidRPr="00CB0133" w:rsidRDefault="00EF0AA8" w:rsidP="00CB013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 xml:space="preserve">Демонтаж старой стяжки </w:t>
            </w:r>
          </w:p>
        </w:tc>
        <w:tc>
          <w:tcPr>
            <w:tcW w:w="498" w:type="pct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 xml:space="preserve">кв. м </w:t>
            </w:r>
          </w:p>
        </w:tc>
        <w:tc>
          <w:tcPr>
            <w:tcW w:w="663" w:type="pct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F0AA8" w:rsidRPr="00CB0133" w:rsidTr="00EF0AA8">
        <w:trPr>
          <w:trHeight w:val="300"/>
        </w:trPr>
        <w:tc>
          <w:tcPr>
            <w:tcW w:w="3840" w:type="pct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hideMark/>
          </w:tcPr>
          <w:p w:rsidR="00EF0AA8" w:rsidRPr="00CB0133" w:rsidRDefault="00EF0AA8" w:rsidP="00CB013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 xml:space="preserve">Расчистка </w:t>
            </w:r>
            <w:proofErr w:type="spellStart"/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межбалочных</w:t>
            </w:r>
            <w:proofErr w:type="spellEnd"/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 xml:space="preserve"> пазух от строительного мусора</w:t>
            </w:r>
          </w:p>
        </w:tc>
        <w:tc>
          <w:tcPr>
            <w:tcW w:w="498" w:type="pct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 xml:space="preserve">кв. м </w:t>
            </w:r>
          </w:p>
        </w:tc>
        <w:tc>
          <w:tcPr>
            <w:tcW w:w="663" w:type="pct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F0AA8" w:rsidRPr="00CB0133" w:rsidTr="00EF0AA8">
        <w:trPr>
          <w:trHeight w:val="300"/>
        </w:trPr>
        <w:tc>
          <w:tcPr>
            <w:tcW w:w="3840" w:type="pct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hideMark/>
          </w:tcPr>
          <w:p w:rsidR="00EF0AA8" w:rsidRPr="00CB0133" w:rsidRDefault="00EF0AA8" w:rsidP="00CB013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Засыпка керамзитом (120мм)</w:t>
            </w:r>
          </w:p>
        </w:tc>
        <w:tc>
          <w:tcPr>
            <w:tcW w:w="498" w:type="pct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 xml:space="preserve">кв. м </w:t>
            </w:r>
          </w:p>
        </w:tc>
        <w:tc>
          <w:tcPr>
            <w:tcW w:w="663" w:type="pct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F0AA8" w:rsidRPr="00CB0133" w:rsidTr="00EF0AA8">
        <w:trPr>
          <w:trHeight w:val="300"/>
        </w:trPr>
        <w:tc>
          <w:tcPr>
            <w:tcW w:w="3840" w:type="pct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hideMark/>
          </w:tcPr>
          <w:p w:rsidR="00EF0AA8" w:rsidRPr="00CB0133" w:rsidRDefault="00EF0AA8" w:rsidP="00CB013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Укладка утеплителя (</w:t>
            </w:r>
            <w:proofErr w:type="spellStart"/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пенополистирол</w:t>
            </w:r>
            <w:proofErr w:type="spellEnd"/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98" w:type="pct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 xml:space="preserve">кв. м </w:t>
            </w:r>
          </w:p>
        </w:tc>
        <w:tc>
          <w:tcPr>
            <w:tcW w:w="663" w:type="pct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F0AA8" w:rsidRPr="00CB0133" w:rsidTr="00EF0AA8">
        <w:trPr>
          <w:trHeight w:val="300"/>
        </w:trPr>
        <w:tc>
          <w:tcPr>
            <w:tcW w:w="3840" w:type="pct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hideMark/>
          </w:tcPr>
          <w:p w:rsidR="00EF0AA8" w:rsidRPr="00CB0133" w:rsidRDefault="00EF0AA8" w:rsidP="00CB013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 xml:space="preserve">Укладка </w:t>
            </w:r>
            <w:proofErr w:type="spellStart"/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изолона</w:t>
            </w:r>
            <w:proofErr w:type="spellEnd"/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 xml:space="preserve"> (8-10мм)</w:t>
            </w:r>
          </w:p>
        </w:tc>
        <w:tc>
          <w:tcPr>
            <w:tcW w:w="498" w:type="pct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 xml:space="preserve">кв. м </w:t>
            </w:r>
          </w:p>
        </w:tc>
        <w:tc>
          <w:tcPr>
            <w:tcW w:w="663" w:type="pct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F0AA8" w:rsidRPr="00CB0133" w:rsidTr="00EF0AA8">
        <w:trPr>
          <w:trHeight w:val="300"/>
        </w:trPr>
        <w:tc>
          <w:tcPr>
            <w:tcW w:w="3840" w:type="pct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hideMark/>
          </w:tcPr>
          <w:p w:rsidR="00EF0AA8" w:rsidRPr="00CB0133" w:rsidRDefault="00EF0AA8" w:rsidP="00CB013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 xml:space="preserve">Укладка / вязка </w:t>
            </w:r>
            <w:proofErr w:type="spellStart"/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армировочной</w:t>
            </w:r>
            <w:proofErr w:type="spellEnd"/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 xml:space="preserve"> сетки</w:t>
            </w:r>
          </w:p>
        </w:tc>
        <w:tc>
          <w:tcPr>
            <w:tcW w:w="498" w:type="pct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 xml:space="preserve">кв. м </w:t>
            </w:r>
          </w:p>
        </w:tc>
        <w:tc>
          <w:tcPr>
            <w:tcW w:w="663" w:type="pct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F0AA8" w:rsidRPr="00CB0133" w:rsidTr="00EF0AA8">
        <w:trPr>
          <w:trHeight w:val="300"/>
        </w:trPr>
        <w:tc>
          <w:tcPr>
            <w:tcW w:w="3840" w:type="pct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hideMark/>
          </w:tcPr>
          <w:p w:rsidR="00EF0AA8" w:rsidRPr="00CB0133" w:rsidRDefault="00EF0AA8" w:rsidP="00CB013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Устройство цементно-песчаной стяжки (60мм)</w:t>
            </w:r>
          </w:p>
        </w:tc>
        <w:tc>
          <w:tcPr>
            <w:tcW w:w="498" w:type="pct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 xml:space="preserve">кв. м </w:t>
            </w:r>
          </w:p>
        </w:tc>
        <w:tc>
          <w:tcPr>
            <w:tcW w:w="663" w:type="pct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F0AA8" w:rsidRPr="00CB0133" w:rsidTr="00EF0AA8">
        <w:trPr>
          <w:trHeight w:val="300"/>
        </w:trPr>
        <w:tc>
          <w:tcPr>
            <w:tcW w:w="3840" w:type="pct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hideMark/>
          </w:tcPr>
          <w:p w:rsidR="00EF0AA8" w:rsidRPr="00CB0133" w:rsidRDefault="00EF0AA8" w:rsidP="00CB013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Устройство акустического шва</w:t>
            </w:r>
          </w:p>
        </w:tc>
        <w:tc>
          <w:tcPr>
            <w:tcW w:w="498" w:type="pct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п.м</w:t>
            </w:r>
            <w:proofErr w:type="spellEnd"/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63" w:type="pct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</w:tr>
      <w:tr w:rsidR="00EF0AA8" w:rsidRPr="00CB0133" w:rsidTr="00EF0AA8">
        <w:trPr>
          <w:trHeight w:val="300"/>
        </w:trPr>
        <w:tc>
          <w:tcPr>
            <w:tcW w:w="3840" w:type="pct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hideMark/>
          </w:tcPr>
          <w:p w:rsidR="00EF0AA8" w:rsidRPr="00CB0133" w:rsidRDefault="00EF0AA8" w:rsidP="00CB013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 xml:space="preserve">Устройство </w:t>
            </w:r>
            <w:proofErr w:type="spellStart"/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зактадных</w:t>
            </w:r>
            <w:proofErr w:type="spellEnd"/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 xml:space="preserve"> лент под перегородки (150 мм)</w:t>
            </w:r>
          </w:p>
        </w:tc>
        <w:tc>
          <w:tcPr>
            <w:tcW w:w="498" w:type="pct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п.м</w:t>
            </w:r>
            <w:proofErr w:type="spellEnd"/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63" w:type="pct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EF0AA8" w:rsidRPr="00CB0133" w:rsidTr="00EF0AA8">
        <w:trPr>
          <w:trHeight w:val="300"/>
        </w:trPr>
        <w:tc>
          <w:tcPr>
            <w:tcW w:w="3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AA8" w:rsidRPr="00CB0133" w:rsidRDefault="00EF0AA8" w:rsidP="00CB013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AA8" w:rsidRPr="00CB0133" w:rsidRDefault="00EF0AA8" w:rsidP="00CB0133"/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AA8" w:rsidRPr="00CB0133" w:rsidRDefault="00EF0AA8" w:rsidP="00CB0133">
            <w:pPr>
              <w:jc w:val="right"/>
            </w:pPr>
          </w:p>
        </w:tc>
      </w:tr>
      <w:tr w:rsidR="00EF0AA8" w:rsidRPr="00CB0133" w:rsidTr="00EF0AA8">
        <w:trPr>
          <w:trHeight w:val="300"/>
        </w:trPr>
        <w:tc>
          <w:tcPr>
            <w:tcW w:w="384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:rsidR="00EF0AA8" w:rsidRPr="00CB0133" w:rsidRDefault="00EF0AA8" w:rsidP="00CB0133">
            <w:pPr>
              <w:outlineLvl w:val="0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B013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Устройство стен</w:t>
            </w:r>
          </w:p>
        </w:tc>
        <w:tc>
          <w:tcPr>
            <w:tcW w:w="49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:rsidR="00EF0AA8" w:rsidRPr="00CB0133" w:rsidRDefault="00EF0AA8" w:rsidP="00CB0133">
            <w:pPr>
              <w:outlineLvl w:val="0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B013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Ед. изм.</w:t>
            </w:r>
          </w:p>
        </w:tc>
        <w:tc>
          <w:tcPr>
            <w:tcW w:w="66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:rsidR="00EF0AA8" w:rsidRPr="00CB0133" w:rsidRDefault="00EF0AA8" w:rsidP="00CB0133">
            <w:pPr>
              <w:outlineLvl w:val="0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B013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Количество</w:t>
            </w:r>
          </w:p>
        </w:tc>
      </w:tr>
      <w:tr w:rsidR="00EF0AA8" w:rsidRPr="00CB0133" w:rsidTr="00EF0AA8">
        <w:trPr>
          <w:trHeight w:val="300"/>
        </w:trPr>
        <w:tc>
          <w:tcPr>
            <w:tcW w:w="384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EF0AA8" w:rsidRPr="00CB0133" w:rsidRDefault="00EF0AA8" w:rsidP="00CB013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Монтаж перегородок из газобетона 150 мм (18,5 м.п.* h=3,5м)</w:t>
            </w:r>
          </w:p>
        </w:tc>
        <w:tc>
          <w:tcPr>
            <w:tcW w:w="49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кв.м</w:t>
            </w:r>
            <w:proofErr w:type="spellEnd"/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64,75</w:t>
            </w:r>
          </w:p>
        </w:tc>
      </w:tr>
      <w:tr w:rsidR="00EF0AA8" w:rsidRPr="00CB0133" w:rsidTr="00EF0AA8">
        <w:trPr>
          <w:trHeight w:val="300"/>
        </w:trPr>
        <w:tc>
          <w:tcPr>
            <w:tcW w:w="384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EF0AA8" w:rsidRPr="00CB0133" w:rsidRDefault="00EF0AA8" w:rsidP="00CB013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Монтаж перегородок из газобетона 100 мм (4,5 м.п.* h=3,5м)</w:t>
            </w:r>
          </w:p>
        </w:tc>
        <w:tc>
          <w:tcPr>
            <w:tcW w:w="49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кв.м</w:t>
            </w:r>
            <w:proofErr w:type="spellEnd"/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15,75</w:t>
            </w:r>
          </w:p>
        </w:tc>
      </w:tr>
      <w:tr w:rsidR="00EF0AA8" w:rsidRPr="00CB0133" w:rsidTr="00EF0AA8">
        <w:trPr>
          <w:trHeight w:val="600"/>
        </w:trPr>
        <w:tc>
          <w:tcPr>
            <w:tcW w:w="384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EF0AA8" w:rsidRPr="00CB0133" w:rsidRDefault="00EF0AA8" w:rsidP="00CB013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 xml:space="preserve">Монтаж перегородок из </w:t>
            </w:r>
            <w:proofErr w:type="spellStart"/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гипсокартона</w:t>
            </w:r>
            <w:proofErr w:type="spellEnd"/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 xml:space="preserve"> с предварительным изготовлением каркаса в один слой (6,2 м.п.* h=3,5м)</w:t>
            </w:r>
          </w:p>
        </w:tc>
        <w:tc>
          <w:tcPr>
            <w:tcW w:w="49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кв.м</w:t>
            </w:r>
            <w:proofErr w:type="spellEnd"/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21,7</w:t>
            </w:r>
          </w:p>
        </w:tc>
      </w:tr>
      <w:tr w:rsidR="00EF0AA8" w:rsidRPr="00CB0133" w:rsidTr="00EF0AA8">
        <w:trPr>
          <w:trHeight w:val="300"/>
        </w:trPr>
        <w:tc>
          <w:tcPr>
            <w:tcW w:w="384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EF0AA8" w:rsidRPr="00CB0133" w:rsidRDefault="00EF0AA8" w:rsidP="00CB013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Снос стен кирпичных</w:t>
            </w:r>
            <w:bookmarkStart w:id="0" w:name="_GoBack"/>
            <w:bookmarkEnd w:id="0"/>
          </w:p>
        </w:tc>
        <w:tc>
          <w:tcPr>
            <w:tcW w:w="49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6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EF0AA8" w:rsidRPr="00CB0133" w:rsidTr="00EF0AA8">
        <w:trPr>
          <w:trHeight w:val="300"/>
        </w:trPr>
        <w:tc>
          <w:tcPr>
            <w:tcW w:w="3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AA8" w:rsidRPr="00CB0133" w:rsidRDefault="00EF0AA8" w:rsidP="00CB013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AA8" w:rsidRPr="00CB0133" w:rsidRDefault="00EF0AA8" w:rsidP="00CB0133"/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AA8" w:rsidRPr="00CB0133" w:rsidRDefault="00EF0AA8" w:rsidP="00CB0133"/>
        </w:tc>
      </w:tr>
      <w:tr w:rsidR="00EF0AA8" w:rsidRPr="00CB0133" w:rsidTr="00EF0AA8">
        <w:trPr>
          <w:trHeight w:val="300"/>
        </w:trPr>
        <w:tc>
          <w:tcPr>
            <w:tcW w:w="3840" w:type="pct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4BACC6" w:fill="4BACC6"/>
            <w:hideMark/>
          </w:tcPr>
          <w:p w:rsidR="00EF0AA8" w:rsidRPr="00CB0133" w:rsidRDefault="00EF0AA8" w:rsidP="00CB0133">
            <w:pPr>
              <w:outlineLvl w:val="0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B013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Прочие работы</w:t>
            </w:r>
          </w:p>
        </w:tc>
        <w:tc>
          <w:tcPr>
            <w:tcW w:w="498" w:type="pct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4BACC6" w:fill="4BACC6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B013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Ед. изм.</w:t>
            </w:r>
          </w:p>
        </w:tc>
        <w:tc>
          <w:tcPr>
            <w:tcW w:w="663" w:type="pct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4BACC6" w:fill="4BACC6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B013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Количество</w:t>
            </w:r>
          </w:p>
        </w:tc>
      </w:tr>
      <w:tr w:rsidR="00EF0AA8" w:rsidRPr="00CB0133" w:rsidTr="00EF0AA8">
        <w:trPr>
          <w:trHeight w:val="300"/>
        </w:trPr>
        <w:tc>
          <w:tcPr>
            <w:tcW w:w="3840" w:type="pct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EF0AA8" w:rsidRPr="00CB0133" w:rsidRDefault="00EF0AA8" w:rsidP="00CB013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 xml:space="preserve">Загрузка одного контейнера в доме 6 м куб. </w:t>
            </w:r>
          </w:p>
        </w:tc>
        <w:tc>
          <w:tcPr>
            <w:tcW w:w="498" w:type="pct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 xml:space="preserve">шт. </w:t>
            </w:r>
          </w:p>
        </w:tc>
        <w:tc>
          <w:tcPr>
            <w:tcW w:w="663" w:type="pct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EF0AA8" w:rsidRPr="00CB0133" w:rsidRDefault="00EF0AA8" w:rsidP="00CB0133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013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F0AA8" w:rsidRPr="00CB0133" w:rsidTr="00EF0AA8">
        <w:trPr>
          <w:trHeight w:val="315"/>
        </w:trPr>
        <w:tc>
          <w:tcPr>
            <w:tcW w:w="3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AA8" w:rsidRPr="00CB0133" w:rsidRDefault="00EF0AA8" w:rsidP="00CB013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AA8" w:rsidRPr="00CB0133" w:rsidRDefault="00EF0AA8" w:rsidP="00CB0133"/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AA8" w:rsidRPr="00CB0133" w:rsidRDefault="00EF0AA8" w:rsidP="00CB0133"/>
        </w:tc>
      </w:tr>
    </w:tbl>
    <w:p w:rsidR="00C8760E" w:rsidRPr="00A42E2E" w:rsidRDefault="00C8760E" w:rsidP="00A42E2E"/>
    <w:sectPr w:rsidR="00C8760E" w:rsidRPr="00A42E2E" w:rsidSect="00E723F6">
      <w:headerReference w:type="default" r:id="rId7"/>
      <w:headerReference w:type="first" r:id="rId8"/>
      <w:footerReference w:type="first" r:id="rId9"/>
      <w:pgSz w:w="11906" w:h="16838" w:code="9"/>
      <w:pgMar w:top="568" w:right="566" w:bottom="851" w:left="993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826" w:rsidRDefault="00314826">
      <w:r>
        <w:separator/>
      </w:r>
    </w:p>
  </w:endnote>
  <w:endnote w:type="continuationSeparator" w:id="0">
    <w:p w:rsidR="00314826" w:rsidRDefault="0031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4A0" w:firstRow="1" w:lastRow="0" w:firstColumn="1" w:lastColumn="0" w:noHBand="0" w:noVBand="1"/>
    </w:tblPr>
    <w:tblGrid>
      <w:gridCol w:w="5383"/>
      <w:gridCol w:w="4964"/>
    </w:tblGrid>
    <w:tr w:rsidR="00BF6CEF" w:rsidRPr="00BF6CEF" w:rsidTr="008D6008">
      <w:trPr>
        <w:jc w:val="center"/>
      </w:trPr>
      <w:tc>
        <w:tcPr>
          <w:tcW w:w="2601" w:type="pct"/>
          <w:shd w:val="clear" w:color="auto" w:fill="auto"/>
        </w:tcPr>
        <w:p w:rsidR="00BF6CEF" w:rsidRPr="00BF6CEF" w:rsidRDefault="00BF6CEF" w:rsidP="00BF6CEF">
          <w:pPr>
            <w:pStyle w:val="a4"/>
            <w:rPr>
              <w:rFonts w:asciiTheme="minorHAnsi" w:hAnsiTheme="minorHAnsi"/>
              <w:sz w:val="16"/>
              <w:szCs w:val="16"/>
            </w:rPr>
          </w:pPr>
          <w:r w:rsidRPr="00BF6CEF">
            <w:rPr>
              <w:rFonts w:asciiTheme="minorHAnsi" w:hAnsiTheme="minorHAnsi"/>
              <w:sz w:val="16"/>
              <w:szCs w:val="16"/>
            </w:rPr>
            <w:t>195027, г. Санкт-Петербург, ул. Магни</w:t>
          </w:r>
          <w:r w:rsidR="00C718FA">
            <w:rPr>
              <w:rFonts w:asciiTheme="minorHAnsi" w:hAnsiTheme="minorHAnsi"/>
              <w:sz w:val="16"/>
              <w:szCs w:val="16"/>
            </w:rPr>
            <w:t>тогорская 30, БЦ "Доминат"</w:t>
          </w:r>
        </w:p>
        <w:p w:rsidR="00BF6CEF" w:rsidRPr="00BF6CEF" w:rsidRDefault="00BF6CEF" w:rsidP="00BF6CEF">
          <w:pPr>
            <w:pStyle w:val="a4"/>
            <w:rPr>
              <w:rFonts w:asciiTheme="minorHAnsi" w:hAnsiTheme="minorHAnsi"/>
              <w:sz w:val="16"/>
              <w:szCs w:val="16"/>
            </w:rPr>
          </w:pPr>
          <w:r w:rsidRPr="00BF6CEF">
            <w:rPr>
              <w:rFonts w:asciiTheme="minorHAnsi" w:hAnsiTheme="minorHAnsi"/>
              <w:sz w:val="16"/>
              <w:szCs w:val="16"/>
            </w:rPr>
            <w:t>ОГРН 1137847150320</w:t>
          </w:r>
        </w:p>
        <w:p w:rsidR="00BF6CEF" w:rsidRPr="00BF6CEF" w:rsidRDefault="00BF6CEF" w:rsidP="00BF6CEF">
          <w:pPr>
            <w:pStyle w:val="a4"/>
            <w:rPr>
              <w:rFonts w:asciiTheme="minorHAnsi" w:hAnsiTheme="minorHAnsi"/>
              <w:sz w:val="16"/>
              <w:szCs w:val="16"/>
            </w:rPr>
          </w:pPr>
          <w:r w:rsidRPr="00BF6CEF">
            <w:rPr>
              <w:rFonts w:asciiTheme="minorHAnsi" w:hAnsiTheme="minorHAnsi"/>
              <w:sz w:val="16"/>
              <w:szCs w:val="16"/>
            </w:rPr>
            <w:t>ИНН 7806500227</w:t>
          </w:r>
        </w:p>
        <w:p w:rsidR="00BF6CEF" w:rsidRPr="00BF6CEF" w:rsidRDefault="00BF6CEF" w:rsidP="00BF6CEF">
          <w:pPr>
            <w:pStyle w:val="a4"/>
            <w:rPr>
              <w:rFonts w:asciiTheme="minorHAnsi" w:hAnsiTheme="minorHAnsi"/>
              <w:sz w:val="16"/>
              <w:szCs w:val="16"/>
            </w:rPr>
          </w:pPr>
          <w:r w:rsidRPr="00BF6CEF">
            <w:rPr>
              <w:rFonts w:asciiTheme="minorHAnsi" w:hAnsiTheme="minorHAnsi"/>
              <w:sz w:val="16"/>
              <w:szCs w:val="16"/>
            </w:rPr>
            <w:t>КПП 780601001</w:t>
          </w:r>
        </w:p>
      </w:tc>
      <w:tc>
        <w:tcPr>
          <w:tcW w:w="2399" w:type="pct"/>
          <w:shd w:val="clear" w:color="auto" w:fill="auto"/>
        </w:tcPr>
        <w:p w:rsidR="00BF6CEF" w:rsidRPr="00BF6CEF" w:rsidRDefault="00BF6CEF" w:rsidP="00BF6CEF">
          <w:pPr>
            <w:pStyle w:val="a4"/>
            <w:jc w:val="right"/>
            <w:rPr>
              <w:rFonts w:asciiTheme="minorHAnsi" w:hAnsiTheme="minorHAnsi"/>
              <w:sz w:val="16"/>
              <w:szCs w:val="16"/>
            </w:rPr>
          </w:pPr>
          <w:r w:rsidRPr="00BF6CEF">
            <w:rPr>
              <w:rFonts w:asciiTheme="minorHAnsi" w:hAnsiTheme="minorHAnsi"/>
              <w:sz w:val="16"/>
              <w:szCs w:val="16"/>
            </w:rPr>
            <w:t>Р/С 40702810422510005005</w:t>
          </w:r>
        </w:p>
        <w:p w:rsidR="00BF6CEF" w:rsidRPr="00BF6CEF" w:rsidRDefault="00BF6CEF" w:rsidP="00BF6CEF">
          <w:pPr>
            <w:pStyle w:val="a4"/>
            <w:jc w:val="right"/>
            <w:rPr>
              <w:rFonts w:asciiTheme="minorHAnsi" w:hAnsiTheme="minorHAnsi"/>
              <w:sz w:val="16"/>
              <w:szCs w:val="16"/>
            </w:rPr>
          </w:pPr>
          <w:r w:rsidRPr="00BF6CEF">
            <w:rPr>
              <w:rFonts w:asciiTheme="minorHAnsi" w:hAnsiTheme="minorHAnsi"/>
              <w:sz w:val="16"/>
              <w:szCs w:val="16"/>
            </w:rPr>
            <w:t>БИК 044030703</w:t>
          </w:r>
        </w:p>
        <w:p w:rsidR="00BF6CEF" w:rsidRPr="00BF6CEF" w:rsidRDefault="00BF6CEF" w:rsidP="00BF6CEF">
          <w:pPr>
            <w:pStyle w:val="a4"/>
            <w:jc w:val="right"/>
            <w:rPr>
              <w:rFonts w:asciiTheme="minorHAnsi" w:hAnsiTheme="minorHAnsi"/>
              <w:sz w:val="16"/>
              <w:szCs w:val="16"/>
            </w:rPr>
          </w:pPr>
          <w:r w:rsidRPr="00BF6CEF">
            <w:rPr>
              <w:rFonts w:asciiTheme="minorHAnsi" w:hAnsiTheme="minorHAnsi"/>
              <w:sz w:val="16"/>
              <w:szCs w:val="16"/>
            </w:rPr>
            <w:t>К/С 30101810900000000703</w:t>
          </w:r>
        </w:p>
        <w:p w:rsidR="00BF6CEF" w:rsidRPr="00BF6CEF" w:rsidRDefault="00BF6CEF" w:rsidP="00BF6CEF">
          <w:pPr>
            <w:pStyle w:val="a4"/>
            <w:jc w:val="right"/>
            <w:rPr>
              <w:rFonts w:asciiTheme="minorHAnsi" w:hAnsiTheme="minorHAnsi"/>
              <w:sz w:val="16"/>
              <w:szCs w:val="16"/>
            </w:rPr>
          </w:pPr>
          <w:r w:rsidRPr="00BF6CEF">
            <w:rPr>
              <w:rFonts w:asciiTheme="minorHAnsi" w:hAnsiTheme="minorHAnsi"/>
              <w:sz w:val="16"/>
              <w:szCs w:val="16"/>
            </w:rPr>
            <w:t>Банк: ФАКБ "Абсолют банк" (ОАО) в г. Санкт-Петербурге</w:t>
          </w:r>
        </w:p>
      </w:tc>
    </w:tr>
  </w:tbl>
  <w:p w:rsidR="00BF6CEF" w:rsidRDefault="00BF6C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826" w:rsidRDefault="00314826">
      <w:r>
        <w:separator/>
      </w:r>
    </w:p>
  </w:footnote>
  <w:footnote w:type="continuationSeparator" w:id="0">
    <w:p w:rsidR="00314826" w:rsidRDefault="0031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EF" w:rsidRPr="001A6EC0" w:rsidRDefault="00DC75EF" w:rsidP="001A6EC0">
    <w:pPr>
      <w:pStyle w:val="a3"/>
      <w:ind w:left="-99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80" w:rsidRDefault="002E7280" w:rsidP="002E7280">
    <w:pPr>
      <w:pStyle w:val="a3"/>
      <w:ind w:left="-993"/>
    </w:pPr>
    <w:r w:rsidRPr="001A6EC0">
      <w:rPr>
        <w:b/>
        <w:bCs/>
        <w:noProof/>
        <w:sz w:val="56"/>
      </w:rPr>
      <w:drawing>
        <wp:inline distT="0" distB="0" distL="0" distR="0" wp14:anchorId="3E7F1947" wp14:editId="2CF9805A">
          <wp:extent cx="8010650" cy="1533525"/>
          <wp:effectExtent l="0" t="0" r="9525" b="0"/>
          <wp:docPr id="1" name="Рисунок 1" descr="Бланк2 верх шап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2 верх шапк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073E8"/>
    <w:multiLevelType w:val="hybridMultilevel"/>
    <w:tmpl w:val="FA9CF3EE"/>
    <w:lvl w:ilvl="0" w:tplc="4B28A1F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435F5625"/>
    <w:multiLevelType w:val="hybridMultilevel"/>
    <w:tmpl w:val="6FFA53D0"/>
    <w:lvl w:ilvl="0" w:tplc="2048E6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2212C1"/>
    <w:multiLevelType w:val="hybridMultilevel"/>
    <w:tmpl w:val="B0289C3C"/>
    <w:lvl w:ilvl="0" w:tplc="01DEEC6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B1"/>
    <w:rsid w:val="000F1E23"/>
    <w:rsid w:val="00100DEA"/>
    <w:rsid w:val="001036E4"/>
    <w:rsid w:val="001A6EC0"/>
    <w:rsid w:val="001B6CB9"/>
    <w:rsid w:val="001E3A54"/>
    <w:rsid w:val="001F28F8"/>
    <w:rsid w:val="001F477C"/>
    <w:rsid w:val="00251F97"/>
    <w:rsid w:val="002940CD"/>
    <w:rsid w:val="002B6FDF"/>
    <w:rsid w:val="002C07CD"/>
    <w:rsid w:val="002E7280"/>
    <w:rsid w:val="00314826"/>
    <w:rsid w:val="003611A6"/>
    <w:rsid w:val="00414240"/>
    <w:rsid w:val="0044394A"/>
    <w:rsid w:val="004764C4"/>
    <w:rsid w:val="00483AB0"/>
    <w:rsid w:val="004C74B1"/>
    <w:rsid w:val="00513417"/>
    <w:rsid w:val="00590272"/>
    <w:rsid w:val="0076593D"/>
    <w:rsid w:val="0078286C"/>
    <w:rsid w:val="007C5DCF"/>
    <w:rsid w:val="007D3F10"/>
    <w:rsid w:val="007F5890"/>
    <w:rsid w:val="0087041E"/>
    <w:rsid w:val="00871AA9"/>
    <w:rsid w:val="00940B07"/>
    <w:rsid w:val="00952243"/>
    <w:rsid w:val="00954A54"/>
    <w:rsid w:val="00982C4B"/>
    <w:rsid w:val="00997C32"/>
    <w:rsid w:val="009A6F6F"/>
    <w:rsid w:val="009F3C37"/>
    <w:rsid w:val="009F6410"/>
    <w:rsid w:val="00A42E2E"/>
    <w:rsid w:val="00A7159A"/>
    <w:rsid w:val="00A8561E"/>
    <w:rsid w:val="00AA6CEB"/>
    <w:rsid w:val="00B662B7"/>
    <w:rsid w:val="00BF6CEF"/>
    <w:rsid w:val="00C16544"/>
    <w:rsid w:val="00C53AD5"/>
    <w:rsid w:val="00C706EE"/>
    <w:rsid w:val="00C718FA"/>
    <w:rsid w:val="00C8760E"/>
    <w:rsid w:val="00CA7004"/>
    <w:rsid w:val="00CB0133"/>
    <w:rsid w:val="00CE43F8"/>
    <w:rsid w:val="00D07804"/>
    <w:rsid w:val="00D67C6A"/>
    <w:rsid w:val="00D85FC6"/>
    <w:rsid w:val="00D9459F"/>
    <w:rsid w:val="00DC75EF"/>
    <w:rsid w:val="00DD127A"/>
    <w:rsid w:val="00E27407"/>
    <w:rsid w:val="00E723F6"/>
    <w:rsid w:val="00E73D1C"/>
    <w:rsid w:val="00EB54E0"/>
    <w:rsid w:val="00EF0AA8"/>
    <w:rsid w:val="00F465A3"/>
    <w:rsid w:val="00FB4F7E"/>
    <w:rsid w:val="00FC41FE"/>
    <w:rsid w:val="00F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D6948820-24F7-4E29-BF15-25477C64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97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Pr>
      <w:b/>
      <w:bCs/>
      <w:sz w:val="22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C87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C8760E"/>
    <w:pPr>
      <w:ind w:firstLine="567"/>
    </w:pPr>
    <w:rPr>
      <w:szCs w:val="24"/>
    </w:rPr>
  </w:style>
  <w:style w:type="paragraph" w:styleId="aa">
    <w:name w:val="Balloon Text"/>
    <w:basedOn w:val="a"/>
    <w:link w:val="ab"/>
    <w:rsid w:val="00940B0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40B07"/>
    <w:rPr>
      <w:rFonts w:ascii="Segoe UI" w:hAnsi="Segoe UI" w:cs="Segoe UI"/>
      <w:sz w:val="18"/>
      <w:szCs w:val="18"/>
    </w:rPr>
  </w:style>
  <w:style w:type="character" w:customStyle="1" w:styleId="a5">
    <w:name w:val="Нижний колонтитул Знак"/>
    <w:basedOn w:val="a0"/>
    <w:link w:val="a4"/>
    <w:rsid w:val="00BF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86;&#1084;&#1072;&#1085;\AppData\Local\Microsoft\Windows\Temporary%20Internet%20Files\Low\Content.IE5\2RUIW1FN\&#1041;&#1051;&#1040;&#1053;&#1050;%2520&#1055;&#1048;&#1057;&#1068;&#1052;&#1040;%5b1%5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БЛАНК%20ПИСЬМА[1]</Template>
  <TotalTime>1</TotalTime>
  <Pages>1</Pages>
  <Words>130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АООТ "Стройэлектро"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Станислав</dc:creator>
  <cp:keywords/>
  <cp:lastModifiedBy>Yury Novichkov</cp:lastModifiedBy>
  <cp:revision>3</cp:revision>
  <cp:lastPrinted>2015-09-16T10:58:00Z</cp:lastPrinted>
  <dcterms:created xsi:type="dcterms:W3CDTF">2015-08-24T16:44:00Z</dcterms:created>
  <dcterms:modified xsi:type="dcterms:W3CDTF">2015-09-16T10:58:00Z</dcterms:modified>
</cp:coreProperties>
</file>